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80" w:rsidRDefault="008831B8" w:rsidP="008831B8">
      <w:pPr>
        <w:pStyle w:val="Heading1"/>
      </w:pPr>
      <w:r>
        <w:t>Requirements for your review</w:t>
      </w:r>
    </w:p>
    <w:p w:rsidR="008831B8" w:rsidRDefault="008831B8">
      <w:bookmarkStart w:id="0" w:name="_GoBack"/>
      <w:bookmarkEnd w:id="0"/>
    </w:p>
    <w:p w:rsidR="008831B8" w:rsidRDefault="008831B8">
      <w:r>
        <w:t>Should have a hook or a declarative statement that captures reader’s attention.</w:t>
      </w:r>
    </w:p>
    <w:p w:rsidR="008831B8" w:rsidRDefault="008831B8">
      <w:r>
        <w:t xml:space="preserve">Should be at least one page in length. </w:t>
      </w:r>
    </w:p>
    <w:p w:rsidR="008831B8" w:rsidRDefault="008831B8">
      <w:r>
        <w:t>Should include pictures.</w:t>
      </w:r>
    </w:p>
    <w:p w:rsidR="008831B8" w:rsidRDefault="008831B8">
      <w:r>
        <w:t>Should give address/venue if it is a place.</w:t>
      </w:r>
    </w:p>
    <w:p w:rsidR="008831B8" w:rsidRDefault="008831B8">
      <w:r>
        <w:t>Should be written for a teen audience.</w:t>
      </w:r>
    </w:p>
    <w:p w:rsidR="008831B8" w:rsidRDefault="008831B8">
      <w:r>
        <w:t xml:space="preserve">Should be written in your own authentic voice. This is </w:t>
      </w:r>
      <w:r w:rsidRPr="008831B8">
        <w:rPr>
          <w:u w:val="single"/>
        </w:rPr>
        <w:t>your</w:t>
      </w:r>
      <w:r>
        <w:t xml:space="preserve"> critique.</w:t>
      </w:r>
    </w:p>
    <w:p w:rsidR="008831B8" w:rsidRDefault="008831B8">
      <w:r>
        <w:t>Should include a system for rating.</w:t>
      </w:r>
    </w:p>
    <w:p w:rsidR="008831B8" w:rsidRDefault="008831B8">
      <w:r w:rsidRPr="008831B8">
        <w:rPr>
          <w:noProof/>
        </w:rPr>
        <w:drawing>
          <wp:inline distT="0" distB="0" distL="0" distR="0" wp14:anchorId="41739CE6" wp14:editId="0B56F109">
            <wp:extent cx="3086100" cy="2282583"/>
            <wp:effectExtent l="0" t="0" r="0" b="3810"/>
            <wp:docPr id="2" name="Picture 2" descr="https://gsasummerbookclub.files.wordpress.com/2015/05/book-review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asummerbookclub.files.wordpress.com/2015/05/book-reviews-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42" cy="22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B8"/>
    <w:rsid w:val="00767CD8"/>
    <w:rsid w:val="008831B8"/>
    <w:rsid w:val="009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0F4FD-B02F-4383-A22B-4B746111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391FE21E.dotm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Buckingham, Elisha</dc:creator>
  <cp:keywords/>
  <dc:description/>
  <cp:lastModifiedBy>Buckingham, Elisha</cp:lastModifiedBy>
  <cp:revision>2</cp:revision>
  <dcterms:created xsi:type="dcterms:W3CDTF">2016-02-02T21:37:00Z</dcterms:created>
  <dcterms:modified xsi:type="dcterms:W3CDTF">2016-02-02T21:47:00Z</dcterms:modified>
</cp:coreProperties>
</file>