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1E" w:rsidRDefault="0020201E">
      <w:r>
        <w:t>Commercial P</w:t>
      </w:r>
      <w:r>
        <w:t xml:space="preserve">resentation Rubric </w:t>
      </w:r>
    </w:p>
    <w:p w:rsidR="0020201E" w:rsidRDefault="0020201E">
      <w:r>
        <w:t xml:space="preserve">Presenter(s) </w:t>
      </w:r>
      <w:r>
        <w:t>__________________________________________________</w:t>
      </w:r>
      <w:r>
        <w:t>_____________________</w:t>
      </w:r>
    </w:p>
    <w:p w:rsidR="0020201E" w:rsidRDefault="0020201E">
      <w:r>
        <w:t xml:space="preserve">Product ______________________________________________________ Date _______________ </w:t>
      </w:r>
    </w:p>
    <w:p w:rsidR="0020201E" w:rsidRDefault="0020201E">
      <w:r>
        <w:t>Start Time __________ En</w:t>
      </w:r>
      <w:r>
        <w:t>d time____________</w:t>
      </w:r>
    </w:p>
    <w:p w:rsidR="0020201E" w:rsidRDefault="002020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0201E" w:rsidTr="0020201E">
        <w:tc>
          <w:tcPr>
            <w:tcW w:w="1870" w:type="dxa"/>
          </w:tcPr>
          <w:p w:rsidR="0020201E" w:rsidRDefault="0020201E"/>
        </w:tc>
        <w:tc>
          <w:tcPr>
            <w:tcW w:w="1870" w:type="dxa"/>
          </w:tcPr>
          <w:p w:rsidR="0020201E" w:rsidRDefault="0020201E" w:rsidP="0020201E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0201E" w:rsidRDefault="0020201E" w:rsidP="0020201E">
            <w:pPr>
              <w:jc w:val="center"/>
            </w:pPr>
            <w:r>
              <w:t>3.5</w:t>
            </w:r>
          </w:p>
        </w:tc>
        <w:tc>
          <w:tcPr>
            <w:tcW w:w="1870" w:type="dxa"/>
          </w:tcPr>
          <w:p w:rsidR="0020201E" w:rsidRDefault="0020201E" w:rsidP="0020201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0201E" w:rsidRDefault="0020201E" w:rsidP="0020201E">
            <w:pPr>
              <w:jc w:val="center"/>
            </w:pPr>
            <w:r>
              <w:t>2.5</w:t>
            </w:r>
          </w:p>
        </w:tc>
      </w:tr>
      <w:tr w:rsidR="0020201E" w:rsidTr="0020201E">
        <w:tc>
          <w:tcPr>
            <w:tcW w:w="1870" w:type="dxa"/>
          </w:tcPr>
          <w:p w:rsidR="0020201E" w:rsidRDefault="0020201E">
            <w:r>
              <w:t>Creativity and presentation of script format</w:t>
            </w:r>
          </w:p>
        </w:tc>
        <w:tc>
          <w:tcPr>
            <w:tcW w:w="1870" w:type="dxa"/>
          </w:tcPr>
          <w:p w:rsidR="0020201E" w:rsidRDefault="005633DA">
            <w:r>
              <w:t>The presentation was really engaging and the script was in the proper format</w:t>
            </w:r>
          </w:p>
        </w:tc>
        <w:tc>
          <w:tcPr>
            <w:tcW w:w="1870" w:type="dxa"/>
          </w:tcPr>
          <w:p w:rsidR="0020201E" w:rsidRDefault="005633DA">
            <w:r>
              <w:t>The presentation  was very good and the script was in proper format</w:t>
            </w:r>
          </w:p>
          <w:p w:rsidR="005633DA" w:rsidRDefault="005633DA"/>
        </w:tc>
        <w:tc>
          <w:tcPr>
            <w:tcW w:w="1870" w:type="dxa"/>
          </w:tcPr>
          <w:p w:rsidR="0020201E" w:rsidRDefault="005633DA">
            <w:r>
              <w:t>The presentation was good and the script might have been written in a confusing way</w:t>
            </w:r>
          </w:p>
        </w:tc>
        <w:tc>
          <w:tcPr>
            <w:tcW w:w="1870" w:type="dxa"/>
          </w:tcPr>
          <w:p w:rsidR="0020201E" w:rsidRDefault="005633DA">
            <w:r>
              <w:t>Not quite there</w:t>
            </w:r>
          </w:p>
        </w:tc>
      </w:tr>
      <w:tr w:rsidR="0020201E" w:rsidTr="0020201E">
        <w:tc>
          <w:tcPr>
            <w:tcW w:w="1870" w:type="dxa"/>
          </w:tcPr>
          <w:p w:rsidR="0020201E" w:rsidRDefault="0020201E">
            <w:r>
              <w:t>Use of advertising Strategies</w:t>
            </w:r>
          </w:p>
        </w:tc>
        <w:tc>
          <w:tcPr>
            <w:tcW w:w="1870" w:type="dxa"/>
          </w:tcPr>
          <w:p w:rsidR="0020201E" w:rsidRDefault="005633DA">
            <w:r>
              <w:t>The commercial clearly explains the need for the product</w:t>
            </w:r>
            <w:r>
              <w:t xml:space="preserve"> and uses at least 2 strategies</w:t>
            </w:r>
          </w:p>
        </w:tc>
        <w:tc>
          <w:tcPr>
            <w:tcW w:w="1870" w:type="dxa"/>
          </w:tcPr>
          <w:p w:rsidR="0020201E" w:rsidRDefault="005633DA">
            <w:r>
              <w:t>The commercial somewhat explains the need for the product</w:t>
            </w:r>
            <w:r>
              <w:t xml:space="preserve"> and uses 1 strategy</w:t>
            </w:r>
          </w:p>
        </w:tc>
        <w:tc>
          <w:tcPr>
            <w:tcW w:w="1870" w:type="dxa"/>
          </w:tcPr>
          <w:p w:rsidR="0020201E" w:rsidRDefault="005633DA">
            <w:r>
              <w:t>The commercial does not adequately explain the need for the product</w:t>
            </w:r>
            <w:r>
              <w:t xml:space="preserve"> or use any strategy</w:t>
            </w:r>
          </w:p>
        </w:tc>
        <w:tc>
          <w:tcPr>
            <w:tcW w:w="1870" w:type="dxa"/>
          </w:tcPr>
          <w:p w:rsidR="0020201E" w:rsidRDefault="005633DA">
            <w:r>
              <w:t>Not quite there</w:t>
            </w:r>
          </w:p>
        </w:tc>
      </w:tr>
      <w:tr w:rsidR="0020201E" w:rsidTr="0020201E">
        <w:tc>
          <w:tcPr>
            <w:tcW w:w="1870" w:type="dxa"/>
          </w:tcPr>
          <w:p w:rsidR="0020201E" w:rsidRDefault="0020201E">
            <w:r>
              <w:t>Visual Aids</w:t>
            </w:r>
          </w:p>
        </w:tc>
        <w:tc>
          <w:tcPr>
            <w:tcW w:w="1870" w:type="dxa"/>
          </w:tcPr>
          <w:p w:rsidR="0020201E" w:rsidRDefault="005633DA">
            <w:r>
              <w:t>The commercial makes good use of visual aids or props.</w:t>
            </w:r>
          </w:p>
        </w:tc>
        <w:tc>
          <w:tcPr>
            <w:tcW w:w="1870" w:type="dxa"/>
          </w:tcPr>
          <w:p w:rsidR="0020201E" w:rsidRDefault="005633DA">
            <w:r>
              <w:t>The commercial includes visual aids or props, but they do not significantly contribute to the commercial and/or they are not well done.</w:t>
            </w:r>
          </w:p>
        </w:tc>
        <w:tc>
          <w:tcPr>
            <w:tcW w:w="1870" w:type="dxa"/>
          </w:tcPr>
          <w:p w:rsidR="0020201E" w:rsidRDefault="005633DA">
            <w:r>
              <w:t>The commercial does not include any visual aids or props</w:t>
            </w:r>
          </w:p>
        </w:tc>
        <w:tc>
          <w:tcPr>
            <w:tcW w:w="1870" w:type="dxa"/>
          </w:tcPr>
          <w:p w:rsidR="0020201E" w:rsidRDefault="005633DA">
            <w:r>
              <w:t>Not quite there</w:t>
            </w:r>
          </w:p>
        </w:tc>
      </w:tr>
      <w:tr w:rsidR="0020201E" w:rsidTr="0020201E">
        <w:tc>
          <w:tcPr>
            <w:tcW w:w="1870" w:type="dxa"/>
          </w:tcPr>
          <w:p w:rsidR="0020201E" w:rsidRDefault="0020201E">
            <w:r>
              <w:t>Appropriate time</w:t>
            </w:r>
          </w:p>
        </w:tc>
        <w:tc>
          <w:tcPr>
            <w:tcW w:w="1870" w:type="dxa"/>
          </w:tcPr>
          <w:p w:rsidR="0020201E" w:rsidRDefault="0020201E">
            <w:r>
              <w:t>The commercial is presented within the time frame</w:t>
            </w:r>
          </w:p>
        </w:tc>
        <w:tc>
          <w:tcPr>
            <w:tcW w:w="1870" w:type="dxa"/>
          </w:tcPr>
          <w:p w:rsidR="0020201E" w:rsidRDefault="005633DA">
            <w:r>
              <w:t>The commercial is presented slightly outside the time frame.</w:t>
            </w:r>
          </w:p>
        </w:tc>
        <w:tc>
          <w:tcPr>
            <w:tcW w:w="1870" w:type="dxa"/>
          </w:tcPr>
          <w:p w:rsidR="0020201E" w:rsidRDefault="005633DA">
            <w:r>
              <w:t>The commercial is presented significantly outside the time frame.</w:t>
            </w:r>
          </w:p>
        </w:tc>
        <w:tc>
          <w:tcPr>
            <w:tcW w:w="1870" w:type="dxa"/>
          </w:tcPr>
          <w:p w:rsidR="0020201E" w:rsidRDefault="005633DA">
            <w:r>
              <w:t>Not quite there</w:t>
            </w:r>
          </w:p>
        </w:tc>
      </w:tr>
      <w:tr w:rsidR="0020201E" w:rsidTr="0020201E">
        <w:tc>
          <w:tcPr>
            <w:tcW w:w="1870" w:type="dxa"/>
          </w:tcPr>
          <w:p w:rsidR="0020201E" w:rsidRDefault="005633DA">
            <w:r>
              <w:t>Organization</w:t>
            </w:r>
          </w:p>
        </w:tc>
        <w:tc>
          <w:tcPr>
            <w:tcW w:w="1870" w:type="dxa"/>
          </w:tcPr>
          <w:p w:rsidR="0020201E" w:rsidRDefault="005633DA">
            <w:r>
              <w:t>The group was well  prepared and the project ran smoothly</w:t>
            </w:r>
          </w:p>
        </w:tc>
        <w:tc>
          <w:tcPr>
            <w:tcW w:w="1870" w:type="dxa"/>
          </w:tcPr>
          <w:p w:rsidR="0020201E" w:rsidRDefault="005633DA">
            <w:r>
              <w:t>The group was prepared with minor challenges</w:t>
            </w:r>
          </w:p>
        </w:tc>
        <w:tc>
          <w:tcPr>
            <w:tcW w:w="1870" w:type="dxa"/>
          </w:tcPr>
          <w:p w:rsidR="0020201E" w:rsidRDefault="005633DA">
            <w:r>
              <w:t xml:space="preserve">The group had troubles presenting their project </w:t>
            </w:r>
          </w:p>
        </w:tc>
        <w:tc>
          <w:tcPr>
            <w:tcW w:w="1870" w:type="dxa"/>
          </w:tcPr>
          <w:p w:rsidR="0020201E" w:rsidRDefault="005633DA">
            <w:r>
              <w:t>Not quite there</w:t>
            </w:r>
          </w:p>
        </w:tc>
      </w:tr>
      <w:tr w:rsidR="0020201E" w:rsidTr="0020201E">
        <w:tc>
          <w:tcPr>
            <w:tcW w:w="1870" w:type="dxa"/>
          </w:tcPr>
          <w:p w:rsidR="0020201E" w:rsidRDefault="005633DA">
            <w:r>
              <w:t>Delivery/Acting</w:t>
            </w:r>
          </w:p>
        </w:tc>
        <w:tc>
          <w:tcPr>
            <w:tcW w:w="1870" w:type="dxa"/>
          </w:tcPr>
          <w:p w:rsidR="0020201E" w:rsidRDefault="005633DA">
            <w:r>
              <w:t>Sound and speech very clear</w:t>
            </w:r>
          </w:p>
        </w:tc>
        <w:tc>
          <w:tcPr>
            <w:tcW w:w="1870" w:type="dxa"/>
          </w:tcPr>
          <w:p w:rsidR="0020201E" w:rsidRDefault="005633DA">
            <w:r>
              <w:t>Sound and speech not always good</w:t>
            </w:r>
          </w:p>
        </w:tc>
        <w:tc>
          <w:tcPr>
            <w:tcW w:w="1870" w:type="dxa"/>
          </w:tcPr>
          <w:p w:rsidR="0020201E" w:rsidRDefault="005633DA">
            <w:r>
              <w:t>Sound and speech confusing</w:t>
            </w:r>
          </w:p>
        </w:tc>
        <w:tc>
          <w:tcPr>
            <w:tcW w:w="1870" w:type="dxa"/>
          </w:tcPr>
          <w:p w:rsidR="0020201E" w:rsidRDefault="00826A68">
            <w:r>
              <w:t>Huh?</w:t>
            </w:r>
            <w:bookmarkStart w:id="0" w:name="_GoBack"/>
            <w:bookmarkEnd w:id="0"/>
          </w:p>
        </w:tc>
      </w:tr>
      <w:tr w:rsidR="0020201E" w:rsidTr="0020201E">
        <w:tc>
          <w:tcPr>
            <w:tcW w:w="1870" w:type="dxa"/>
          </w:tcPr>
          <w:p w:rsidR="0020201E" w:rsidRDefault="0020201E"/>
        </w:tc>
        <w:tc>
          <w:tcPr>
            <w:tcW w:w="1870" w:type="dxa"/>
          </w:tcPr>
          <w:p w:rsidR="0020201E" w:rsidRDefault="0020201E"/>
        </w:tc>
        <w:tc>
          <w:tcPr>
            <w:tcW w:w="1870" w:type="dxa"/>
          </w:tcPr>
          <w:p w:rsidR="0020201E" w:rsidRDefault="0020201E"/>
        </w:tc>
        <w:tc>
          <w:tcPr>
            <w:tcW w:w="1870" w:type="dxa"/>
          </w:tcPr>
          <w:p w:rsidR="0020201E" w:rsidRDefault="0020201E"/>
        </w:tc>
        <w:tc>
          <w:tcPr>
            <w:tcW w:w="1870" w:type="dxa"/>
          </w:tcPr>
          <w:p w:rsidR="0020201E" w:rsidRDefault="0020201E"/>
        </w:tc>
      </w:tr>
    </w:tbl>
    <w:p w:rsidR="009D7380" w:rsidRDefault="009D7380"/>
    <w:p w:rsidR="0020201E" w:rsidRDefault="0020201E"/>
    <w:p w:rsidR="0020201E" w:rsidRDefault="0020201E">
      <w:r>
        <w:t>Total Points_______________</w:t>
      </w:r>
    </w:p>
    <w:p w:rsidR="0020201E" w:rsidRDefault="0020201E">
      <w:r>
        <w:t>Comments:</w:t>
      </w:r>
    </w:p>
    <w:sectPr w:rsidR="0020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1E"/>
    <w:rsid w:val="0020201E"/>
    <w:rsid w:val="005633DA"/>
    <w:rsid w:val="00826A68"/>
    <w:rsid w:val="009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F21A8-969C-4963-BF69-6F912BB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CB101118.dotm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Buckingham, Elisha</dc:creator>
  <cp:keywords/>
  <dc:description/>
  <cp:lastModifiedBy>Buckingham, Elisha</cp:lastModifiedBy>
  <cp:revision>1</cp:revision>
  <dcterms:created xsi:type="dcterms:W3CDTF">2016-01-12T20:18:00Z</dcterms:created>
  <dcterms:modified xsi:type="dcterms:W3CDTF">2016-01-12T20:39:00Z</dcterms:modified>
</cp:coreProperties>
</file>